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jc w:val="center"/>
        <w:tblInd w:w="132" w:type="dxa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807"/>
        <w:gridCol w:w="1491"/>
        <w:gridCol w:w="1729"/>
        <w:gridCol w:w="2249"/>
        <w:gridCol w:w="33"/>
        <w:gridCol w:w="3959"/>
        <w:gridCol w:w="80"/>
      </w:tblGrid>
      <w:tr w:rsidR="00F8213A" w14:paraId="4CB4F29E" w14:textId="77777777" w:rsidTr="004D0B62">
        <w:trPr>
          <w:trHeight w:val="756"/>
          <w:jc w:val="center"/>
        </w:trPr>
        <w:tc>
          <w:tcPr>
            <w:tcW w:w="2298" w:type="dxa"/>
            <w:gridSpan w:val="2"/>
            <w:shd w:val="clear" w:color="auto" w:fill="auto"/>
            <w:tcMar>
              <w:top w:w="0" w:type="dxa"/>
            </w:tcMar>
          </w:tcPr>
          <w:p w14:paraId="277C8F94" w14:textId="77777777" w:rsidR="00AD6E6B" w:rsidRDefault="003F776C" w:rsidP="004C64F0">
            <w:r>
              <w:rPr>
                <w:rFonts w:ascii="Helvetica" w:hAnsi="Helvetica" w:cs="Helvetica"/>
                <w:noProof/>
                <w:sz w:val="24"/>
              </w:rPr>
              <w:drawing>
                <wp:inline distT="0" distB="0" distL="0" distR="0" wp14:anchorId="6A249FDB" wp14:editId="1A159344">
                  <wp:extent cx="1253259" cy="8255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259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0" w:type="dxa"/>
            <w:gridSpan w:val="5"/>
            <w:shd w:val="clear" w:color="auto" w:fill="auto"/>
          </w:tcPr>
          <w:p w14:paraId="709CDC1B" w14:textId="77777777" w:rsidR="00AD6E6B" w:rsidRPr="00E378A9" w:rsidRDefault="004D0B62" w:rsidP="00E378A9">
            <w:pPr>
              <w:pStyle w:val="Heading1"/>
            </w:pPr>
            <w:r>
              <w:tab/>
            </w:r>
            <w:r>
              <w:tab/>
              <w:t xml:space="preserve">  </w:t>
            </w:r>
            <w:r w:rsidR="00F64DD5" w:rsidRPr="00E378A9">
              <w:t>I</w:t>
            </w:r>
            <w:r w:rsidR="00804564" w:rsidRPr="00E378A9">
              <w:t>nvoice</w:t>
            </w:r>
          </w:p>
        </w:tc>
      </w:tr>
      <w:tr w:rsidR="00F8213A" w:rsidRPr="0031737D" w14:paraId="1B20E867" w14:textId="77777777" w:rsidTr="004D0B62">
        <w:trPr>
          <w:trHeight w:val="288"/>
          <w:jc w:val="center"/>
        </w:trPr>
        <w:sdt>
          <w:sdtPr>
            <w:rPr>
              <w:color w:val="auto"/>
            </w:rPr>
            <w:id w:val="716560584"/>
            <w:placeholder>
              <w:docPart w:val="C679B7F47DD6734398916DA05D33D895"/>
            </w:placeholder>
          </w:sdtPr>
          <w:sdtEndPr/>
          <w:sdtContent>
            <w:tc>
              <w:tcPr>
                <w:tcW w:w="6276" w:type="dxa"/>
                <w:gridSpan w:val="4"/>
                <w:shd w:val="clear" w:color="auto" w:fill="auto"/>
                <w:tcMar>
                  <w:top w:w="0" w:type="dxa"/>
                </w:tcMar>
              </w:tcPr>
              <w:p w14:paraId="54CC6626" w14:textId="77777777" w:rsidR="00FB03B9" w:rsidRPr="0031737D" w:rsidRDefault="00FB03B9" w:rsidP="00FB03B9">
                <w:pPr>
                  <w:pStyle w:val="slogan"/>
                  <w:rPr>
                    <w:color w:val="auto"/>
                    <w:sz w:val="36"/>
                    <w:szCs w:val="36"/>
                  </w:rPr>
                </w:pPr>
                <w:r w:rsidRPr="0031737D">
                  <w:rPr>
                    <w:color w:val="auto"/>
                    <w:sz w:val="36"/>
                    <w:szCs w:val="36"/>
                  </w:rPr>
                  <w:t>Southwest Washington Music Educators Association</w:t>
                </w:r>
              </w:p>
              <w:p w14:paraId="407795F9" w14:textId="77777777" w:rsidR="00F56369" w:rsidRPr="0031737D" w:rsidRDefault="00FB03B9" w:rsidP="00FB03B9">
                <w:pPr>
                  <w:pStyle w:val="slogan"/>
                  <w:rPr>
                    <w:color w:val="auto"/>
                  </w:rPr>
                </w:pPr>
                <w:proofErr w:type="gramStart"/>
                <w:r w:rsidRPr="0031737D">
                  <w:rPr>
                    <w:color w:val="auto"/>
                  </w:rPr>
                  <w:t>a</w:t>
                </w:r>
                <w:proofErr w:type="gramEnd"/>
                <w:r w:rsidRPr="0031737D">
                  <w:rPr>
                    <w:color w:val="auto"/>
                  </w:rPr>
                  <w:t xml:space="preserve"> division of the Washington Music Educators Association</w:t>
                </w:r>
              </w:p>
            </w:tc>
          </w:sdtContent>
        </w:sdt>
        <w:tc>
          <w:tcPr>
            <w:tcW w:w="4072" w:type="dxa"/>
            <w:gridSpan w:val="3"/>
            <w:shd w:val="clear" w:color="auto" w:fill="auto"/>
          </w:tcPr>
          <w:p w14:paraId="46C146F3" w14:textId="2B6EEF8A" w:rsidR="00F56369" w:rsidRPr="0031737D" w:rsidRDefault="00F56369" w:rsidP="004D0B62">
            <w:pPr>
              <w:pStyle w:val="DateandNumber"/>
              <w:ind w:left="-236"/>
              <w:rPr>
                <w:color w:val="auto"/>
                <w:sz w:val="24"/>
                <w:szCs w:val="24"/>
              </w:rPr>
            </w:pPr>
            <w:r w:rsidRPr="0031737D">
              <w:rPr>
                <w:color w:val="auto"/>
                <w:sz w:val="24"/>
                <w:szCs w:val="24"/>
              </w:rPr>
              <w:t xml:space="preserve">Date: </w:t>
            </w:r>
            <w:sdt>
              <w:sdtPr>
                <w:rPr>
                  <w:color w:val="auto"/>
                  <w:sz w:val="24"/>
                  <w:szCs w:val="24"/>
                </w:rPr>
                <w:id w:val="716560587"/>
                <w:placeholder>
                  <w:docPart w:val="0B690BB7DF93AB48890FA2D329CBDEF5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1737D" w:rsidRPr="0031737D">
                  <w:rPr>
                    <w:color w:val="auto"/>
                    <w:sz w:val="24"/>
                    <w:szCs w:val="24"/>
                  </w:rPr>
                  <w:t>______________</w:t>
                </w:r>
              </w:sdtContent>
            </w:sdt>
          </w:p>
          <w:p w14:paraId="7FCBBBC7" w14:textId="0857C276" w:rsidR="00FB03B9" w:rsidRPr="0031737D" w:rsidRDefault="00804564" w:rsidP="00F8213A">
            <w:pPr>
              <w:pStyle w:val="DateandNumber"/>
              <w:ind w:left="-236"/>
              <w:rPr>
                <w:color w:val="auto"/>
                <w:sz w:val="24"/>
                <w:szCs w:val="24"/>
              </w:rPr>
            </w:pPr>
            <w:r w:rsidRPr="0031737D">
              <w:rPr>
                <w:color w:val="auto"/>
                <w:sz w:val="24"/>
                <w:szCs w:val="24"/>
              </w:rPr>
              <w:t>INVOICE</w:t>
            </w:r>
            <w:r w:rsidR="00F56369" w:rsidRPr="0031737D">
              <w:rPr>
                <w:color w:val="auto"/>
                <w:sz w:val="24"/>
                <w:szCs w:val="24"/>
              </w:rPr>
              <w:t xml:space="preserve"> # </w:t>
            </w:r>
            <w:sdt>
              <w:sdtPr>
                <w:rPr>
                  <w:color w:val="auto"/>
                  <w:sz w:val="24"/>
                  <w:szCs w:val="24"/>
                </w:rPr>
                <w:id w:val="716560591"/>
                <w:placeholder>
                  <w:docPart w:val="A99C80AEF032E544941A308B28AE9853"/>
                </w:placeholder>
              </w:sdtPr>
              <w:sdtEndPr/>
              <w:sdtContent>
                <w:r w:rsidR="003976A5">
                  <w:rPr>
                    <w:color w:val="auto"/>
                    <w:sz w:val="24"/>
                    <w:szCs w:val="24"/>
                  </w:rPr>
                  <w:t>2020</w:t>
                </w:r>
                <w:bookmarkStart w:id="0" w:name="_GoBack"/>
                <w:bookmarkEnd w:id="0"/>
                <w:r w:rsidR="00BC1DE8">
                  <w:rPr>
                    <w:color w:val="auto"/>
                    <w:sz w:val="24"/>
                    <w:szCs w:val="24"/>
                  </w:rPr>
                  <w:t xml:space="preserve"> -</w:t>
                </w:r>
                <w:r w:rsidR="0031737D" w:rsidRPr="0031737D">
                  <w:rPr>
                    <w:color w:val="auto"/>
                    <w:sz w:val="24"/>
                    <w:szCs w:val="24"/>
                  </w:rPr>
                  <w:t>___</w:t>
                </w:r>
                <w:r w:rsidR="00BC1DE8">
                  <w:rPr>
                    <w:color w:val="auto"/>
                    <w:sz w:val="24"/>
                    <w:szCs w:val="24"/>
                  </w:rPr>
                  <w:t xml:space="preserve"> - ____</w:t>
                </w:r>
              </w:sdtContent>
            </w:sdt>
          </w:p>
          <w:p w14:paraId="45EFC9E3" w14:textId="1C4202B7" w:rsidR="00F56369" w:rsidRPr="0031737D" w:rsidRDefault="00FB03B9" w:rsidP="0031737D">
            <w:pPr>
              <w:pStyle w:val="DateandNumber"/>
              <w:ind w:left="-236"/>
              <w:rPr>
                <w:color w:val="auto"/>
              </w:rPr>
            </w:pPr>
            <w:r w:rsidRPr="0031737D">
              <w:rPr>
                <w:color w:val="auto"/>
                <w:sz w:val="24"/>
                <w:szCs w:val="24"/>
              </w:rPr>
              <w:t xml:space="preserve">P.O. # </w:t>
            </w:r>
            <w:r w:rsidR="0031737D" w:rsidRPr="0031737D">
              <w:rPr>
                <w:color w:val="auto"/>
                <w:sz w:val="24"/>
                <w:szCs w:val="24"/>
              </w:rPr>
              <w:t>______________</w:t>
            </w:r>
          </w:p>
        </w:tc>
      </w:tr>
      <w:tr w:rsidR="004D0B62" w:rsidRPr="00F8213A" w14:paraId="77F8E639" w14:textId="77777777" w:rsidTr="004D0B62">
        <w:trPr>
          <w:gridAfter w:val="1"/>
          <w:wAfter w:w="80" w:type="dxa"/>
          <w:trHeight w:val="1155"/>
          <w:jc w:val="center"/>
        </w:trPr>
        <w:tc>
          <w:tcPr>
            <w:tcW w:w="807" w:type="dxa"/>
            <w:shd w:val="clear" w:color="auto" w:fill="auto"/>
            <w:tcMar>
              <w:top w:w="0" w:type="dxa"/>
            </w:tcMar>
          </w:tcPr>
          <w:p w14:paraId="58807036" w14:textId="77777777" w:rsidR="00240258" w:rsidRPr="00F8213A" w:rsidRDefault="00240258" w:rsidP="00F8213A">
            <w:pPr>
              <w:rPr>
                <w:sz w:val="24"/>
              </w:rPr>
            </w:pPr>
            <w:r w:rsidRPr="00F8213A">
              <w:rPr>
                <w:sz w:val="24"/>
              </w:rPr>
              <w:t>To</w:t>
            </w:r>
          </w:p>
        </w:tc>
        <w:tc>
          <w:tcPr>
            <w:tcW w:w="3220" w:type="dxa"/>
            <w:gridSpan w:val="2"/>
            <w:shd w:val="clear" w:color="auto" w:fill="auto"/>
          </w:tcPr>
          <w:sdt>
            <w:sdtPr>
              <w:rPr>
                <w:sz w:val="24"/>
              </w:rPr>
              <w:id w:val="716560479"/>
              <w:placeholder>
                <w:docPart w:val="DF0831EC05D52846986E968C025320E4"/>
              </w:placeholder>
            </w:sdtPr>
            <w:sdtEndPr/>
            <w:sdtContent>
              <w:p w14:paraId="525DBBAE" w14:textId="58071FA4" w:rsidR="000E5A37" w:rsidRPr="00F8213A" w:rsidRDefault="0031737D" w:rsidP="00F8213A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>Name of School/District</w:t>
                </w:r>
              </w:p>
            </w:sdtContent>
          </w:sdt>
          <w:sdt>
            <w:sdtPr>
              <w:rPr>
                <w:sz w:val="24"/>
              </w:rPr>
              <w:id w:val="716560481"/>
              <w:placeholder>
                <w:docPart w:val="CAA287842F60BF43A2A083EC014FE9FC"/>
              </w:placeholder>
            </w:sdtPr>
            <w:sdtEndPr/>
            <w:sdtContent>
              <w:p w14:paraId="70F5E9E9" w14:textId="77777777" w:rsidR="000E5A37" w:rsidRPr="00F8213A" w:rsidRDefault="00FB03B9" w:rsidP="00F8213A">
                <w:pPr>
                  <w:rPr>
                    <w:sz w:val="24"/>
                  </w:rPr>
                </w:pPr>
                <w:r w:rsidRPr="00F8213A">
                  <w:rPr>
                    <w:sz w:val="24"/>
                  </w:rPr>
                  <w:t>Attn: Accounts Payable</w:t>
                </w:r>
              </w:p>
            </w:sdtContent>
          </w:sdt>
          <w:sdt>
            <w:sdtPr>
              <w:rPr>
                <w:sz w:val="24"/>
              </w:rPr>
              <w:id w:val="716560484"/>
              <w:placeholder>
                <w:docPart w:val="32998C5FDB4DF5439E5CCE421DD53CDE"/>
              </w:placeholder>
            </w:sdtPr>
            <w:sdtEndPr/>
            <w:sdtContent>
              <w:p w14:paraId="251B7879" w14:textId="0718A224" w:rsidR="000E5A37" w:rsidRPr="00F8213A" w:rsidRDefault="0031737D" w:rsidP="00F8213A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>Address</w:t>
                </w:r>
              </w:p>
            </w:sdtContent>
          </w:sdt>
          <w:sdt>
            <w:sdtPr>
              <w:rPr>
                <w:sz w:val="24"/>
              </w:rPr>
              <w:id w:val="716560486"/>
              <w:placeholder>
                <w:docPart w:val="F33D91B956B61140A4330A78D6B64BEE"/>
              </w:placeholder>
            </w:sdtPr>
            <w:sdtEndPr/>
            <w:sdtContent>
              <w:p w14:paraId="29E971EE" w14:textId="403EA2DF" w:rsidR="000E5A37" w:rsidRPr="00F8213A" w:rsidRDefault="0031737D" w:rsidP="00F8213A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>City, State, ZIP</w:t>
                </w:r>
              </w:p>
            </w:sdtContent>
          </w:sdt>
          <w:sdt>
            <w:sdtPr>
              <w:rPr>
                <w:sz w:val="24"/>
              </w:rPr>
              <w:id w:val="716560491"/>
              <w:placeholder>
                <w:docPart w:val="39F8DA3EA30313498F8AE44640E8D529"/>
              </w:placeholder>
            </w:sdtPr>
            <w:sdtEndPr/>
            <w:sdtContent>
              <w:p w14:paraId="7BC4853C" w14:textId="63EFD8FB" w:rsidR="000E5A37" w:rsidRPr="00F8213A" w:rsidRDefault="0031737D" w:rsidP="00F8213A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>Phone #</w:t>
                </w:r>
              </w:p>
            </w:sdtContent>
          </w:sdt>
          <w:p w14:paraId="3D383D77" w14:textId="2DE39330" w:rsidR="00240258" w:rsidRPr="00F8213A" w:rsidRDefault="0031737D" w:rsidP="00F8213A">
            <w:pPr>
              <w:rPr>
                <w:sz w:val="24"/>
              </w:rPr>
            </w:pPr>
            <w:r>
              <w:rPr>
                <w:sz w:val="24"/>
              </w:rPr>
              <w:t>Fax #</w:t>
            </w:r>
          </w:p>
        </w:tc>
        <w:tc>
          <w:tcPr>
            <w:tcW w:w="2282" w:type="dxa"/>
            <w:gridSpan w:val="2"/>
            <w:shd w:val="clear" w:color="auto" w:fill="auto"/>
          </w:tcPr>
          <w:p w14:paraId="319AE303" w14:textId="77777777" w:rsidR="00240258" w:rsidRPr="00F8213A" w:rsidRDefault="00FB03B9" w:rsidP="00F8213A">
            <w:pPr>
              <w:ind w:left="800"/>
              <w:rPr>
                <w:sz w:val="24"/>
              </w:rPr>
            </w:pPr>
            <w:r w:rsidRPr="00F8213A">
              <w:rPr>
                <w:sz w:val="24"/>
              </w:rPr>
              <w:t>Remit</w:t>
            </w:r>
            <w:r w:rsidR="00240258" w:rsidRPr="00F8213A">
              <w:rPr>
                <w:sz w:val="24"/>
              </w:rPr>
              <w:t xml:space="preserve"> TO</w:t>
            </w:r>
          </w:p>
        </w:tc>
        <w:tc>
          <w:tcPr>
            <w:tcW w:w="3959" w:type="dxa"/>
            <w:shd w:val="clear" w:color="auto" w:fill="auto"/>
          </w:tcPr>
          <w:sdt>
            <w:sdtPr>
              <w:rPr>
                <w:sz w:val="24"/>
              </w:rPr>
              <w:id w:val="716560593"/>
              <w:placeholder>
                <w:docPart w:val="3038C8B86C0F744B9C21EAF895B5BDF6"/>
              </w:placeholder>
            </w:sdtPr>
            <w:sdtEndPr>
              <w:rPr>
                <w:sz w:val="36"/>
                <w:szCs w:val="36"/>
              </w:rPr>
            </w:sdtEndPr>
            <w:sdtContent>
              <w:p w14:paraId="1E03A955" w14:textId="77777777" w:rsidR="000E5A37" w:rsidRPr="00F8213A" w:rsidRDefault="00FB03B9" w:rsidP="00F8213A">
                <w:pPr>
                  <w:rPr>
                    <w:sz w:val="36"/>
                    <w:szCs w:val="36"/>
                  </w:rPr>
                </w:pPr>
                <w:r w:rsidRPr="00F8213A">
                  <w:rPr>
                    <w:sz w:val="36"/>
                    <w:szCs w:val="36"/>
                  </w:rPr>
                  <w:t>SWWMEA</w:t>
                </w:r>
              </w:p>
            </w:sdtContent>
          </w:sdt>
          <w:sdt>
            <w:sdtPr>
              <w:rPr>
                <w:sz w:val="24"/>
              </w:rPr>
              <w:id w:val="716560594"/>
              <w:placeholder>
                <w:docPart w:val="377FD3A5A21F1A47BD75493725A1F5B8"/>
              </w:placeholder>
            </w:sdtPr>
            <w:sdtEndPr/>
            <w:sdtContent>
              <w:p w14:paraId="0D83E10C" w14:textId="77777777" w:rsidR="000E5A37" w:rsidRPr="00F8213A" w:rsidRDefault="00F8213A" w:rsidP="00F8213A">
                <w:pPr>
                  <w:rPr>
                    <w:sz w:val="24"/>
                  </w:rPr>
                </w:pPr>
                <w:r w:rsidRPr="00F8213A">
                  <w:rPr>
                    <w:sz w:val="24"/>
                  </w:rPr>
                  <w:t xml:space="preserve">Clarance </w:t>
                </w:r>
                <w:r w:rsidR="00FB03B9" w:rsidRPr="00F8213A">
                  <w:rPr>
                    <w:sz w:val="24"/>
                  </w:rPr>
                  <w:t>Knutson, Treasurer</w:t>
                </w:r>
              </w:p>
            </w:sdtContent>
          </w:sdt>
          <w:sdt>
            <w:sdtPr>
              <w:rPr>
                <w:sz w:val="24"/>
              </w:rPr>
              <w:id w:val="716560595"/>
              <w:placeholder>
                <w:docPart w:val="0DEA9798B7679D46B6308895110AF0A1"/>
              </w:placeholder>
            </w:sdtPr>
            <w:sdtEndPr/>
            <w:sdtContent>
              <w:p w14:paraId="175D418F" w14:textId="1F5CEBD3" w:rsidR="00F8213A" w:rsidRPr="00F8213A" w:rsidRDefault="0031737D" w:rsidP="00F8213A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 xml:space="preserve">186 </w:t>
                </w:r>
                <w:proofErr w:type="spellStart"/>
                <w:r>
                  <w:rPr>
                    <w:sz w:val="24"/>
                  </w:rPr>
                  <w:t>Gassman</w:t>
                </w:r>
                <w:proofErr w:type="spellEnd"/>
                <w:r>
                  <w:rPr>
                    <w:sz w:val="24"/>
                  </w:rPr>
                  <w:t xml:space="preserve"> Road</w:t>
                </w:r>
              </w:p>
              <w:p w14:paraId="6FA8C744" w14:textId="5632BA11" w:rsidR="000E5A37" w:rsidRPr="00F8213A" w:rsidRDefault="0031737D" w:rsidP="00F8213A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>Castle Rock, WA  98611</w:t>
                </w:r>
              </w:p>
            </w:sdtContent>
          </w:sdt>
          <w:sdt>
            <w:sdtPr>
              <w:rPr>
                <w:sz w:val="24"/>
              </w:rPr>
              <w:id w:val="716560597"/>
              <w:placeholder>
                <w:docPart w:val="AFAC7EE657A3F94894925D6D08EDC6FA"/>
              </w:placeholder>
            </w:sdtPr>
            <w:sdtEndPr/>
            <w:sdtContent>
              <w:p w14:paraId="1EB0588E" w14:textId="23E6357A" w:rsidR="000E5A37" w:rsidRPr="00F8213A" w:rsidRDefault="00F8213A" w:rsidP="00F8213A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 xml:space="preserve">360 </w:t>
                </w:r>
                <w:r w:rsidR="0031737D">
                  <w:rPr>
                    <w:sz w:val="24"/>
                  </w:rPr>
                  <w:t>274-8597</w:t>
                </w:r>
              </w:p>
            </w:sdtContent>
          </w:sdt>
          <w:sdt>
            <w:sdtPr>
              <w:rPr>
                <w:sz w:val="24"/>
              </w:rPr>
              <w:id w:val="716560598"/>
              <w:placeholder>
                <w:docPart w:val="E20AA8C118A59248AC882B4767F2A01F"/>
              </w:placeholder>
            </w:sdtPr>
            <w:sdtEndPr/>
            <w:sdtContent>
              <w:p w14:paraId="519E3F7E" w14:textId="50788B5B" w:rsidR="0031737D" w:rsidRDefault="0031737D" w:rsidP="00F8213A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 xml:space="preserve">Cell: </w:t>
                </w:r>
                <w:r w:rsidR="00FB03B9" w:rsidRPr="00F8213A">
                  <w:rPr>
                    <w:sz w:val="24"/>
                  </w:rPr>
                  <w:t>360 749-4719</w:t>
                </w:r>
              </w:p>
              <w:p w14:paraId="6E4213A7" w14:textId="4BA19106" w:rsidR="00240258" w:rsidRPr="00F8213A" w:rsidRDefault="003976A5" w:rsidP="00F8213A">
                <w:pPr>
                  <w:rPr>
                    <w:sz w:val="24"/>
                  </w:rPr>
                </w:pPr>
              </w:p>
            </w:sdtContent>
          </w:sdt>
        </w:tc>
      </w:tr>
    </w:tbl>
    <w:p w14:paraId="22A522F4" w14:textId="77777777" w:rsidR="00954EF9" w:rsidRDefault="00954EF9" w:rsidP="004F202D"/>
    <w:tbl>
      <w:tblPr>
        <w:tblW w:w="10080" w:type="dxa"/>
        <w:jc w:val="center"/>
        <w:tblBorders>
          <w:top w:val="single" w:sz="4" w:space="0" w:color="B0CCB0" w:themeColor="accent2"/>
          <w:left w:val="single" w:sz="4" w:space="0" w:color="B0CCB0" w:themeColor="accent2"/>
          <w:bottom w:val="single" w:sz="4" w:space="0" w:color="B0CCB0" w:themeColor="accent2"/>
          <w:right w:val="single" w:sz="4" w:space="0" w:color="B0CCB0" w:themeColor="accent2"/>
          <w:insideH w:val="single" w:sz="4" w:space="0" w:color="B0CCB0" w:themeColor="accent2"/>
          <w:insideV w:val="single" w:sz="4" w:space="0" w:color="B0CCB0" w:themeColor="accent2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8100"/>
        <w:gridCol w:w="1980"/>
      </w:tblGrid>
      <w:tr w:rsidR="00F64DD5" w:rsidRPr="00E378A9" w14:paraId="1B202537" w14:textId="77777777" w:rsidTr="00EE0656">
        <w:trPr>
          <w:cantSplit/>
          <w:trHeight w:val="216"/>
          <w:jc w:val="center"/>
        </w:trPr>
        <w:tc>
          <w:tcPr>
            <w:tcW w:w="8100" w:type="dxa"/>
            <w:shd w:val="clear" w:color="auto" w:fill="EFF4EF" w:themeFill="accent2" w:themeFillTint="33"/>
            <w:vAlign w:val="center"/>
          </w:tcPr>
          <w:p w14:paraId="343AA310" w14:textId="77777777" w:rsidR="00F64DD5" w:rsidRPr="00E378A9" w:rsidRDefault="00F64DD5" w:rsidP="00935A43">
            <w:pPr>
              <w:pStyle w:val="ColumnHeadings"/>
              <w:rPr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EFF4EF" w:themeFill="accent2" w:themeFillTint="33"/>
            <w:vAlign w:val="center"/>
          </w:tcPr>
          <w:p w14:paraId="488E6E09" w14:textId="77777777" w:rsidR="00F64DD5" w:rsidRPr="00E378A9" w:rsidRDefault="00F64DD5" w:rsidP="00935A43">
            <w:pPr>
              <w:pStyle w:val="ColumnHeadings"/>
              <w:rPr>
                <w:color w:val="auto"/>
                <w:sz w:val="20"/>
                <w:szCs w:val="20"/>
              </w:rPr>
            </w:pPr>
            <w:r w:rsidRPr="00E378A9">
              <w:rPr>
                <w:color w:val="auto"/>
                <w:sz w:val="20"/>
                <w:szCs w:val="20"/>
              </w:rPr>
              <w:t>Payment Terms</w:t>
            </w:r>
          </w:p>
        </w:tc>
      </w:tr>
      <w:tr w:rsidR="00F64DD5" w:rsidRPr="00F8213A" w14:paraId="047F9E9B" w14:textId="77777777" w:rsidTr="00EE0656">
        <w:trPr>
          <w:cantSplit/>
          <w:trHeight w:val="216"/>
          <w:jc w:val="center"/>
        </w:trPr>
        <w:tc>
          <w:tcPr>
            <w:tcW w:w="8100" w:type="dxa"/>
            <w:shd w:val="clear" w:color="auto" w:fill="auto"/>
            <w:vAlign w:val="center"/>
          </w:tcPr>
          <w:p w14:paraId="3B406F92" w14:textId="44F612AA" w:rsidR="00F64DD5" w:rsidRPr="00F8213A" w:rsidRDefault="00E378A9" w:rsidP="0031737D">
            <w:pPr>
              <w:rPr>
                <w:sz w:val="24"/>
              </w:rPr>
            </w:pPr>
            <w:r>
              <w:rPr>
                <w:sz w:val="24"/>
              </w:rPr>
              <w:t xml:space="preserve">SWWMEA </w:t>
            </w:r>
            <w:r w:rsidR="0031737D">
              <w:rPr>
                <w:sz w:val="24"/>
              </w:rPr>
              <w:t>Name of Contest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04FD8B" w14:textId="77777777" w:rsidR="00F64DD5" w:rsidRPr="00F8213A" w:rsidRDefault="00F64DD5" w:rsidP="00F64DD5">
            <w:pPr>
              <w:rPr>
                <w:sz w:val="24"/>
              </w:rPr>
            </w:pPr>
            <w:r w:rsidRPr="00F8213A">
              <w:rPr>
                <w:sz w:val="24"/>
              </w:rPr>
              <w:t>Due on receipt</w:t>
            </w:r>
          </w:p>
        </w:tc>
      </w:tr>
    </w:tbl>
    <w:p w14:paraId="2EF4635F" w14:textId="77777777" w:rsidR="00F64DD5" w:rsidRDefault="00F64DD5" w:rsidP="004F202D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8100"/>
        <w:gridCol w:w="1980"/>
      </w:tblGrid>
      <w:tr w:rsidR="00F64DD5" w:rsidRPr="00E378A9" w14:paraId="4B1410C7" w14:textId="77777777" w:rsidTr="00EE0656">
        <w:trPr>
          <w:cantSplit/>
          <w:trHeight w:val="216"/>
          <w:jc w:val="center"/>
        </w:trPr>
        <w:tc>
          <w:tcPr>
            <w:tcW w:w="810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14:paraId="7094FCCA" w14:textId="77777777" w:rsidR="00F64DD5" w:rsidRPr="00E378A9" w:rsidRDefault="00F64DD5" w:rsidP="00704C33">
            <w:pPr>
              <w:pStyle w:val="ColumnHeadings"/>
              <w:rPr>
                <w:color w:val="auto"/>
                <w:sz w:val="24"/>
                <w:szCs w:val="24"/>
              </w:rPr>
            </w:pPr>
            <w:r w:rsidRPr="00E378A9">
              <w:rPr>
                <w:color w:val="auto"/>
                <w:sz w:val="24"/>
                <w:szCs w:val="24"/>
              </w:rPr>
              <w:t>Description</w:t>
            </w:r>
          </w:p>
        </w:tc>
        <w:tc>
          <w:tcPr>
            <w:tcW w:w="198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14:paraId="1EB2C3F3" w14:textId="77777777" w:rsidR="00F64DD5" w:rsidRPr="00E378A9" w:rsidRDefault="00F64DD5" w:rsidP="00704C33">
            <w:pPr>
              <w:pStyle w:val="ColumnHeadings"/>
              <w:rPr>
                <w:color w:val="auto"/>
                <w:sz w:val="24"/>
                <w:szCs w:val="24"/>
              </w:rPr>
            </w:pPr>
            <w:r w:rsidRPr="00E378A9">
              <w:rPr>
                <w:color w:val="auto"/>
                <w:sz w:val="24"/>
                <w:szCs w:val="24"/>
              </w:rPr>
              <w:t>Total</w:t>
            </w:r>
          </w:p>
        </w:tc>
      </w:tr>
      <w:tr w:rsidR="00F64DD5" w:rsidRPr="001C2122" w14:paraId="7D57F733" w14:textId="77777777" w:rsidTr="00EE0656">
        <w:trPr>
          <w:cantSplit/>
          <w:trHeight w:val="216"/>
          <w:jc w:val="center"/>
        </w:trPr>
        <w:tc>
          <w:tcPr>
            <w:tcW w:w="810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5BD4716A" w14:textId="77777777" w:rsidR="00F64DD5" w:rsidRPr="001C2122" w:rsidRDefault="00F64DD5" w:rsidP="00F64DD5"/>
        </w:tc>
        <w:tc>
          <w:tcPr>
            <w:tcW w:w="19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00FE885" w14:textId="77777777" w:rsidR="00F64DD5" w:rsidRPr="001C2122" w:rsidRDefault="00F64DD5" w:rsidP="009D7158">
            <w:pPr>
              <w:pStyle w:val="Amount"/>
            </w:pPr>
          </w:p>
        </w:tc>
      </w:tr>
      <w:tr w:rsidR="00F64DD5" w:rsidRPr="001C2122" w14:paraId="6578975F" w14:textId="77777777" w:rsidTr="00EE0656">
        <w:trPr>
          <w:cantSplit/>
          <w:trHeight w:val="216"/>
          <w:jc w:val="center"/>
        </w:trPr>
        <w:tc>
          <w:tcPr>
            <w:tcW w:w="810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32B36B45" w14:textId="68FF4FCF" w:rsidR="00F64DD5" w:rsidRDefault="004D0B62" w:rsidP="00F64DD5">
            <w:pPr>
              <w:rPr>
                <w:sz w:val="24"/>
              </w:rPr>
            </w:pPr>
            <w:r>
              <w:rPr>
                <w:sz w:val="24"/>
              </w:rPr>
              <w:t xml:space="preserve">Entry fees for the SWWMEA </w:t>
            </w:r>
            <w:r w:rsidR="0031737D">
              <w:rPr>
                <w:sz w:val="24"/>
              </w:rPr>
              <w:t>Name of Contest</w:t>
            </w:r>
          </w:p>
          <w:p w14:paraId="28271467" w14:textId="5FD14DE9" w:rsidR="004D0B62" w:rsidRDefault="004D0B62" w:rsidP="00F64DD5">
            <w:pPr>
              <w:rPr>
                <w:sz w:val="24"/>
              </w:rPr>
            </w:pPr>
            <w:r>
              <w:rPr>
                <w:sz w:val="24"/>
              </w:rPr>
              <w:t xml:space="preserve">To be held </w:t>
            </w:r>
            <w:proofErr w:type="gramStart"/>
            <w:r>
              <w:rPr>
                <w:sz w:val="24"/>
              </w:rPr>
              <w:t xml:space="preserve">at  </w:t>
            </w:r>
            <w:r w:rsidR="0031737D">
              <w:rPr>
                <w:sz w:val="24"/>
              </w:rPr>
              <w:t>School</w:t>
            </w:r>
            <w:proofErr w:type="gramEnd"/>
            <w:r w:rsidR="0031737D">
              <w:rPr>
                <w:sz w:val="24"/>
              </w:rPr>
              <w:t>/Site Location</w:t>
            </w:r>
          </w:p>
          <w:p w14:paraId="7E468131" w14:textId="4860DCF7" w:rsidR="004D0B62" w:rsidRPr="004D0B62" w:rsidRDefault="0031737D" w:rsidP="00F64DD5">
            <w:pPr>
              <w:rPr>
                <w:sz w:val="24"/>
              </w:rPr>
            </w:pPr>
            <w:r>
              <w:rPr>
                <w:sz w:val="24"/>
              </w:rPr>
              <w:t>Date of Event</w:t>
            </w:r>
          </w:p>
        </w:tc>
        <w:tc>
          <w:tcPr>
            <w:tcW w:w="19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1D72378" w14:textId="5FE81C4B" w:rsidR="00F64DD5" w:rsidRPr="004D0B62" w:rsidRDefault="004D0B62" w:rsidP="0031737D">
            <w:pPr>
              <w:pStyle w:val="Amount"/>
              <w:rPr>
                <w:sz w:val="24"/>
              </w:rPr>
            </w:pPr>
            <w:r>
              <w:rPr>
                <w:sz w:val="24"/>
              </w:rPr>
              <w:t>$</w:t>
            </w:r>
            <w:r w:rsidR="0031737D">
              <w:rPr>
                <w:sz w:val="24"/>
              </w:rPr>
              <w:t>0.00</w:t>
            </w:r>
          </w:p>
        </w:tc>
      </w:tr>
      <w:tr w:rsidR="00F64DD5" w:rsidRPr="001C2122" w14:paraId="4287D943" w14:textId="77777777" w:rsidTr="00EE0656">
        <w:trPr>
          <w:cantSplit/>
          <w:trHeight w:val="216"/>
          <w:jc w:val="center"/>
        </w:trPr>
        <w:tc>
          <w:tcPr>
            <w:tcW w:w="810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5E53FD30" w14:textId="77777777" w:rsidR="00F64DD5" w:rsidRPr="001C2122" w:rsidRDefault="00F64DD5" w:rsidP="00F64DD5"/>
        </w:tc>
        <w:tc>
          <w:tcPr>
            <w:tcW w:w="19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79CEDE0" w14:textId="77777777" w:rsidR="00F64DD5" w:rsidRDefault="00F64DD5" w:rsidP="009D7158">
            <w:pPr>
              <w:pStyle w:val="Amount"/>
              <w:rPr>
                <w:sz w:val="24"/>
              </w:rPr>
            </w:pPr>
          </w:p>
          <w:p w14:paraId="6A5E8DA7" w14:textId="77777777" w:rsidR="0031737D" w:rsidRDefault="0031737D" w:rsidP="009D7158">
            <w:pPr>
              <w:pStyle w:val="Amount"/>
              <w:rPr>
                <w:sz w:val="24"/>
              </w:rPr>
            </w:pPr>
          </w:p>
          <w:p w14:paraId="486D335B" w14:textId="77777777" w:rsidR="0031737D" w:rsidRDefault="0031737D" w:rsidP="009D7158">
            <w:pPr>
              <w:pStyle w:val="Amount"/>
              <w:rPr>
                <w:sz w:val="24"/>
              </w:rPr>
            </w:pPr>
          </w:p>
          <w:p w14:paraId="20581549" w14:textId="77777777" w:rsidR="0031737D" w:rsidRDefault="0031737D" w:rsidP="009D7158">
            <w:pPr>
              <w:pStyle w:val="Amount"/>
              <w:rPr>
                <w:sz w:val="24"/>
              </w:rPr>
            </w:pPr>
          </w:p>
          <w:p w14:paraId="6E354238" w14:textId="77777777" w:rsidR="0031737D" w:rsidRDefault="0031737D" w:rsidP="009D7158">
            <w:pPr>
              <w:pStyle w:val="Amount"/>
              <w:rPr>
                <w:sz w:val="24"/>
              </w:rPr>
            </w:pPr>
          </w:p>
          <w:p w14:paraId="0C3A6119" w14:textId="77777777" w:rsidR="0031737D" w:rsidRDefault="0031737D" w:rsidP="009D7158">
            <w:pPr>
              <w:pStyle w:val="Amount"/>
              <w:rPr>
                <w:sz w:val="24"/>
              </w:rPr>
            </w:pPr>
          </w:p>
          <w:p w14:paraId="36ABAE36" w14:textId="77777777" w:rsidR="0031737D" w:rsidRDefault="0031737D" w:rsidP="009D7158">
            <w:pPr>
              <w:pStyle w:val="Amount"/>
              <w:rPr>
                <w:sz w:val="24"/>
              </w:rPr>
            </w:pPr>
          </w:p>
          <w:p w14:paraId="572506EF" w14:textId="77777777" w:rsidR="0031737D" w:rsidRPr="004D0B62" w:rsidRDefault="0031737D" w:rsidP="009D7158">
            <w:pPr>
              <w:pStyle w:val="Amount"/>
              <w:rPr>
                <w:sz w:val="24"/>
              </w:rPr>
            </w:pPr>
          </w:p>
        </w:tc>
      </w:tr>
      <w:tr w:rsidR="00F64DD5" w:rsidRPr="001C2122" w14:paraId="6A99C89E" w14:textId="77777777" w:rsidTr="00EE0656">
        <w:trPr>
          <w:cantSplit/>
          <w:trHeight w:val="216"/>
          <w:jc w:val="center"/>
        </w:trPr>
        <w:tc>
          <w:tcPr>
            <w:tcW w:w="810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70A6C264" w14:textId="77777777" w:rsidR="00F64DD5" w:rsidRPr="001C2122" w:rsidRDefault="00F64DD5" w:rsidP="00F64DD5"/>
        </w:tc>
        <w:tc>
          <w:tcPr>
            <w:tcW w:w="19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87C7B7A" w14:textId="77777777" w:rsidR="00F64DD5" w:rsidRPr="004D0B62" w:rsidRDefault="00F64DD5" w:rsidP="009D7158">
            <w:pPr>
              <w:pStyle w:val="Amount"/>
              <w:rPr>
                <w:sz w:val="24"/>
              </w:rPr>
            </w:pPr>
          </w:p>
        </w:tc>
      </w:tr>
      <w:tr w:rsidR="00F64DD5" w:rsidRPr="001C2122" w14:paraId="6F65A248" w14:textId="77777777" w:rsidTr="00EE0656">
        <w:trPr>
          <w:cantSplit/>
          <w:trHeight w:val="216"/>
          <w:jc w:val="center"/>
        </w:trPr>
        <w:tc>
          <w:tcPr>
            <w:tcW w:w="8100" w:type="dxa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28B23250" w14:textId="77777777" w:rsidR="00F64DD5" w:rsidRPr="001C2122" w:rsidRDefault="00F64DD5" w:rsidP="00F64DD5"/>
        </w:tc>
        <w:tc>
          <w:tcPr>
            <w:tcW w:w="1980" w:type="dxa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740E387" w14:textId="77777777" w:rsidR="00F64DD5" w:rsidRPr="001C2122" w:rsidRDefault="00F64DD5" w:rsidP="009D7158">
            <w:pPr>
              <w:pStyle w:val="Amount"/>
            </w:pPr>
          </w:p>
        </w:tc>
      </w:tr>
      <w:tr w:rsidR="00F64DD5" w:rsidRPr="001C2122" w14:paraId="15DC1384" w14:textId="77777777" w:rsidTr="00EE0656">
        <w:trPr>
          <w:cantSplit/>
          <w:trHeight w:val="216"/>
          <w:jc w:val="center"/>
        </w:trPr>
        <w:tc>
          <w:tcPr>
            <w:tcW w:w="8100" w:type="dxa"/>
            <w:tcBorders>
              <w:top w:val="single" w:sz="4" w:space="0" w:color="B0CCB0" w:themeColor="accent2"/>
              <w:left w:val="nil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290FA81B" w14:textId="77777777" w:rsidR="00F64DD5" w:rsidRPr="001C2122" w:rsidRDefault="00F64DD5" w:rsidP="00F64DD5">
            <w:pPr>
              <w:pStyle w:val="rightalignedtext"/>
            </w:pPr>
            <w:r>
              <w:t>Total Due</w:t>
            </w:r>
          </w:p>
        </w:tc>
        <w:tc>
          <w:tcPr>
            <w:tcW w:w="198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8B0E8B3" w14:textId="1560A671" w:rsidR="00F64DD5" w:rsidRPr="004D0B62" w:rsidRDefault="0031737D" w:rsidP="009D7158">
            <w:pPr>
              <w:pStyle w:val="Amount"/>
              <w:rPr>
                <w:sz w:val="24"/>
              </w:rPr>
            </w:pPr>
            <w:r>
              <w:rPr>
                <w:sz w:val="24"/>
              </w:rPr>
              <w:t>$</w:t>
            </w:r>
            <w:r w:rsidR="00942B2F">
              <w:rPr>
                <w:sz w:val="24"/>
              </w:rPr>
              <w:t>0</w:t>
            </w:r>
            <w:r w:rsidR="004D0B62">
              <w:rPr>
                <w:sz w:val="24"/>
              </w:rPr>
              <w:t>.00</w:t>
            </w:r>
          </w:p>
        </w:tc>
      </w:tr>
    </w:tbl>
    <w:p w14:paraId="36E5656D" w14:textId="77777777" w:rsidR="000E042A" w:rsidRPr="004D0B62" w:rsidRDefault="000E042A" w:rsidP="00CA1C8D">
      <w:pPr>
        <w:pStyle w:val="lowercenteredtext"/>
        <w:rPr>
          <w:color w:val="auto"/>
          <w:sz w:val="36"/>
          <w:szCs w:val="36"/>
        </w:rPr>
      </w:pPr>
      <w:r w:rsidRPr="004D0B62">
        <w:rPr>
          <w:color w:val="auto"/>
          <w:sz w:val="36"/>
          <w:szCs w:val="36"/>
        </w:rPr>
        <w:t xml:space="preserve">Make all checks payable to </w:t>
      </w:r>
      <w:sdt>
        <w:sdtPr>
          <w:rPr>
            <w:color w:val="auto"/>
            <w:sz w:val="36"/>
            <w:szCs w:val="36"/>
          </w:rPr>
          <w:id w:val="716560602"/>
          <w:placeholder>
            <w:docPart w:val="E9F97029C1DBE147B3A3A7EF8D0E569E"/>
          </w:placeholder>
        </w:sdtPr>
        <w:sdtEndPr/>
        <w:sdtContent>
          <w:r w:rsidR="004D0B62" w:rsidRPr="004D0B62">
            <w:rPr>
              <w:color w:val="auto"/>
              <w:sz w:val="36"/>
              <w:szCs w:val="36"/>
            </w:rPr>
            <w:t>SWWMEA</w:t>
          </w:r>
        </w:sdtContent>
      </w:sdt>
    </w:p>
    <w:p w14:paraId="1970E276" w14:textId="77777777" w:rsidR="004D0B62" w:rsidRPr="0031737D" w:rsidRDefault="004D0B62" w:rsidP="004D0B62">
      <w:pPr>
        <w:pStyle w:val="lowercenteredtext"/>
        <w:spacing w:before="160"/>
        <w:ind w:right="-720"/>
        <w:rPr>
          <w:color w:val="375439" w:themeColor="accent1" w:themeShade="80"/>
          <w:sz w:val="24"/>
          <w:szCs w:val="24"/>
        </w:rPr>
      </w:pPr>
      <w:r w:rsidRPr="0031737D">
        <w:rPr>
          <w:color w:val="375439" w:themeColor="accent1" w:themeShade="80"/>
          <w:sz w:val="24"/>
          <w:szCs w:val="24"/>
        </w:rPr>
        <w:t xml:space="preserve">Clarance Knutson, </w:t>
      </w:r>
      <w:proofErr w:type="gramStart"/>
      <w:r w:rsidRPr="0031737D">
        <w:rPr>
          <w:color w:val="375439" w:themeColor="accent1" w:themeShade="80"/>
          <w:sz w:val="24"/>
          <w:szCs w:val="24"/>
        </w:rPr>
        <w:t>treasurer  SWWMEA</w:t>
      </w:r>
      <w:proofErr w:type="gramEnd"/>
      <w:r w:rsidRPr="0031737D">
        <w:rPr>
          <w:color w:val="375439" w:themeColor="accent1" w:themeShade="80"/>
          <w:sz w:val="24"/>
          <w:szCs w:val="24"/>
        </w:rPr>
        <w:t xml:space="preserve"> </w:t>
      </w:r>
    </w:p>
    <w:p w14:paraId="1AAC96DF" w14:textId="595E3155" w:rsidR="00CA1C8D" w:rsidRPr="0031737D" w:rsidRDefault="0031737D" w:rsidP="004D0B62">
      <w:pPr>
        <w:pStyle w:val="lowercenteredtext"/>
        <w:spacing w:before="160"/>
        <w:ind w:right="-720"/>
        <w:rPr>
          <w:color w:val="375439" w:themeColor="accent1" w:themeShade="80"/>
          <w:sz w:val="24"/>
          <w:szCs w:val="24"/>
        </w:rPr>
      </w:pPr>
      <w:r>
        <w:rPr>
          <w:color w:val="375439" w:themeColor="accent1" w:themeShade="80"/>
          <w:sz w:val="24"/>
          <w:szCs w:val="24"/>
        </w:rPr>
        <w:t xml:space="preserve">186 </w:t>
      </w:r>
      <w:proofErr w:type="spellStart"/>
      <w:r>
        <w:rPr>
          <w:color w:val="375439" w:themeColor="accent1" w:themeShade="80"/>
          <w:sz w:val="24"/>
          <w:szCs w:val="24"/>
        </w:rPr>
        <w:t>Gassman</w:t>
      </w:r>
      <w:proofErr w:type="spellEnd"/>
      <w:r>
        <w:rPr>
          <w:color w:val="375439" w:themeColor="accent1" w:themeShade="80"/>
          <w:sz w:val="24"/>
          <w:szCs w:val="24"/>
        </w:rPr>
        <w:t xml:space="preserve"> Road, Castle Rock</w:t>
      </w:r>
      <w:proofErr w:type="gramStart"/>
      <w:r>
        <w:rPr>
          <w:color w:val="375439" w:themeColor="accent1" w:themeShade="80"/>
          <w:sz w:val="24"/>
          <w:szCs w:val="24"/>
        </w:rPr>
        <w:t>,  WA</w:t>
      </w:r>
      <w:proofErr w:type="gramEnd"/>
      <w:r>
        <w:rPr>
          <w:color w:val="375439" w:themeColor="accent1" w:themeShade="80"/>
          <w:sz w:val="24"/>
          <w:szCs w:val="24"/>
        </w:rPr>
        <w:t xml:space="preserve">  98611</w:t>
      </w:r>
    </w:p>
    <w:sectPr w:rsidR="00CA1C8D" w:rsidRPr="0031737D" w:rsidSect="000E04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76C"/>
    <w:rsid w:val="00010191"/>
    <w:rsid w:val="000653AC"/>
    <w:rsid w:val="000A3F62"/>
    <w:rsid w:val="000E042A"/>
    <w:rsid w:val="000E5A37"/>
    <w:rsid w:val="000F6B47"/>
    <w:rsid w:val="000F7D4F"/>
    <w:rsid w:val="00140EA0"/>
    <w:rsid w:val="001F0F9F"/>
    <w:rsid w:val="00202E66"/>
    <w:rsid w:val="00211B7B"/>
    <w:rsid w:val="00240258"/>
    <w:rsid w:val="002523E9"/>
    <w:rsid w:val="002F6035"/>
    <w:rsid w:val="00304275"/>
    <w:rsid w:val="00311C97"/>
    <w:rsid w:val="0031737D"/>
    <w:rsid w:val="003272DA"/>
    <w:rsid w:val="003976A5"/>
    <w:rsid w:val="003B6463"/>
    <w:rsid w:val="003E5FCD"/>
    <w:rsid w:val="003F776C"/>
    <w:rsid w:val="00441785"/>
    <w:rsid w:val="00442CDA"/>
    <w:rsid w:val="0045588D"/>
    <w:rsid w:val="004C64F0"/>
    <w:rsid w:val="004D0B62"/>
    <w:rsid w:val="004D326C"/>
    <w:rsid w:val="004F202D"/>
    <w:rsid w:val="005209B5"/>
    <w:rsid w:val="00521569"/>
    <w:rsid w:val="005865E7"/>
    <w:rsid w:val="00595118"/>
    <w:rsid w:val="00653D4C"/>
    <w:rsid w:val="00704C33"/>
    <w:rsid w:val="007B38EB"/>
    <w:rsid w:val="007F242B"/>
    <w:rsid w:val="00804564"/>
    <w:rsid w:val="008171B1"/>
    <w:rsid w:val="00820427"/>
    <w:rsid w:val="00856F08"/>
    <w:rsid w:val="008C5A0E"/>
    <w:rsid w:val="008E45DF"/>
    <w:rsid w:val="00935A43"/>
    <w:rsid w:val="00942B2F"/>
    <w:rsid w:val="00953D43"/>
    <w:rsid w:val="00954EF9"/>
    <w:rsid w:val="009D7158"/>
    <w:rsid w:val="00A42A8C"/>
    <w:rsid w:val="00A472D4"/>
    <w:rsid w:val="00A54A6E"/>
    <w:rsid w:val="00A63377"/>
    <w:rsid w:val="00A83906"/>
    <w:rsid w:val="00A87BAC"/>
    <w:rsid w:val="00A908B1"/>
    <w:rsid w:val="00AD03A3"/>
    <w:rsid w:val="00AD1385"/>
    <w:rsid w:val="00AD6E6B"/>
    <w:rsid w:val="00B51EDE"/>
    <w:rsid w:val="00BC1DE8"/>
    <w:rsid w:val="00BD707B"/>
    <w:rsid w:val="00C41262"/>
    <w:rsid w:val="00C50F0E"/>
    <w:rsid w:val="00CA1C8D"/>
    <w:rsid w:val="00D30AA9"/>
    <w:rsid w:val="00D719AB"/>
    <w:rsid w:val="00D824D4"/>
    <w:rsid w:val="00D850C4"/>
    <w:rsid w:val="00E020A7"/>
    <w:rsid w:val="00E378A9"/>
    <w:rsid w:val="00E47F00"/>
    <w:rsid w:val="00E97E88"/>
    <w:rsid w:val="00EB4F05"/>
    <w:rsid w:val="00ED5BBA"/>
    <w:rsid w:val="00EE0656"/>
    <w:rsid w:val="00F20633"/>
    <w:rsid w:val="00F47C38"/>
    <w:rsid w:val="00F56369"/>
    <w:rsid w:val="00F64DD5"/>
    <w:rsid w:val="00F77FBF"/>
    <w:rsid w:val="00F8213A"/>
    <w:rsid w:val="00FB03B9"/>
    <w:rsid w:val="00FE069C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  <w14:docId w14:val="6E970B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0656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autoRedefine/>
    <w:qFormat/>
    <w:rsid w:val="00E378A9"/>
    <w:pPr>
      <w:keepNext/>
      <w:tabs>
        <w:tab w:val="left" w:pos="3760"/>
        <w:tab w:val="right" w:pos="6380"/>
      </w:tabs>
      <w:spacing w:line="800" w:lineRule="exact"/>
      <w:outlineLvl w:val="0"/>
    </w:pPr>
    <w:rPr>
      <w:rFonts w:asciiTheme="majorHAnsi" w:hAnsiTheme="majorHAnsi" w:cs="Arial"/>
      <w:bCs/>
      <w:kern w:val="44"/>
      <w:sz w:val="72"/>
      <w:szCs w:val="72"/>
    </w:rPr>
  </w:style>
  <w:style w:type="paragraph" w:styleId="Heading2">
    <w:name w:val="heading 2"/>
    <w:basedOn w:val="Normal"/>
    <w:next w:val="Normal"/>
    <w:qFormat/>
    <w:rsid w:val="00EE0656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E0656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EE0656"/>
    <w:pPr>
      <w:jc w:val="right"/>
    </w:pPr>
  </w:style>
  <w:style w:type="paragraph" w:customStyle="1" w:styleId="DateandNumber">
    <w:name w:val="Date and Number"/>
    <w:basedOn w:val="Normal"/>
    <w:rsid w:val="00EE0656"/>
    <w:pPr>
      <w:spacing w:line="264" w:lineRule="auto"/>
      <w:jc w:val="right"/>
    </w:pPr>
    <w:rPr>
      <w:b/>
      <w:color w:val="808080" w:themeColor="background1" w:themeShade="80"/>
      <w:spacing w:val="4"/>
      <w:szCs w:val="16"/>
    </w:rPr>
  </w:style>
  <w:style w:type="paragraph" w:styleId="BalloonText">
    <w:name w:val="Balloon Text"/>
    <w:basedOn w:val="Normal"/>
    <w:link w:val="BalloonTextChar"/>
    <w:rsid w:val="00D30AA9"/>
    <w:rPr>
      <w:rFonts w:ascii="Tahoma" w:hAnsi="Tahoma" w:cs="Tahoma"/>
      <w:szCs w:val="16"/>
    </w:rPr>
  </w:style>
  <w:style w:type="paragraph" w:customStyle="1" w:styleId="headings">
    <w:name w:val="headings"/>
    <w:basedOn w:val="rightalignedtext"/>
    <w:rsid w:val="00EE0656"/>
    <w:rPr>
      <w:rFonts w:asciiTheme="majorHAnsi" w:hAnsiTheme="majorHAnsi"/>
      <w:bCs/>
      <w:caps/>
      <w:spacing w:val="4"/>
    </w:rPr>
  </w:style>
  <w:style w:type="paragraph" w:customStyle="1" w:styleId="lowercenteredtext">
    <w:name w:val="lower centered text"/>
    <w:basedOn w:val="Normal"/>
    <w:rsid w:val="00EE0656"/>
    <w:pPr>
      <w:spacing w:before="520"/>
      <w:jc w:val="center"/>
    </w:pPr>
    <w:rPr>
      <w:color w:val="B0CCB0" w:themeColor="accent2"/>
      <w:szCs w:val="18"/>
    </w:rPr>
  </w:style>
  <w:style w:type="paragraph" w:customStyle="1" w:styleId="ColumnHeadings">
    <w:name w:val="Column Headings"/>
    <w:basedOn w:val="Heading2"/>
    <w:autoRedefine/>
    <w:rsid w:val="00EE0656"/>
    <w:pPr>
      <w:keepNext w:val="0"/>
      <w:spacing w:before="20" w:after="0"/>
    </w:pPr>
    <w:rPr>
      <w:rFonts w:cs="Times New Roman"/>
      <w:bCs w:val="0"/>
      <w:i w:val="0"/>
      <w:iCs w:val="0"/>
      <w:color w:val="808080" w:themeColor="background1" w:themeShade="80"/>
      <w:sz w:val="16"/>
      <w:szCs w:val="16"/>
    </w:rPr>
  </w:style>
  <w:style w:type="paragraph" w:customStyle="1" w:styleId="slogan">
    <w:name w:val="slogan"/>
    <w:basedOn w:val="headings"/>
    <w:rsid w:val="00C41262"/>
    <w:pPr>
      <w:jc w:val="left"/>
    </w:pPr>
    <w:rPr>
      <w:rFonts w:asciiTheme="minorHAnsi" w:hAnsiTheme="minorHAnsi"/>
      <w:i/>
      <w:caps w:val="0"/>
      <w:szCs w:val="14"/>
    </w:rPr>
  </w:style>
  <w:style w:type="character" w:customStyle="1" w:styleId="BalloonTextChar">
    <w:name w:val="Balloon Text Char"/>
    <w:basedOn w:val="DefaultParagraphFont"/>
    <w:link w:val="BalloonText"/>
    <w:rsid w:val="00D30AA9"/>
    <w:rPr>
      <w:rFonts w:ascii="Tahoma" w:hAnsi="Tahoma" w:cs="Tahoma"/>
      <w:sz w:val="16"/>
      <w:szCs w:val="16"/>
    </w:rPr>
  </w:style>
  <w:style w:type="paragraph" w:customStyle="1" w:styleId="thankyou">
    <w:name w:val="thank you"/>
    <w:basedOn w:val="Normal"/>
    <w:autoRedefine/>
    <w:rsid w:val="00EE0656"/>
    <w:pPr>
      <w:spacing w:before="100"/>
      <w:jc w:val="center"/>
    </w:pPr>
    <w:rPr>
      <w:i/>
      <w:color w:val="808080" w:themeColor="background1" w:themeShade="80"/>
      <w:sz w:val="20"/>
    </w:rPr>
  </w:style>
  <w:style w:type="character" w:styleId="PlaceholderText">
    <w:name w:val="Placeholder Text"/>
    <w:basedOn w:val="DefaultParagraphFont"/>
    <w:uiPriority w:val="99"/>
    <w:semiHidden/>
    <w:rsid w:val="000E5A37"/>
    <w:rPr>
      <w:color w:val="808080"/>
    </w:rPr>
  </w:style>
  <w:style w:type="paragraph" w:customStyle="1" w:styleId="rightalignedtext">
    <w:name w:val="right aligned text"/>
    <w:basedOn w:val="Normal"/>
    <w:rsid w:val="00EE0656"/>
    <w:pPr>
      <w:spacing w:line="240" w:lineRule="atLeast"/>
      <w:jc w:val="right"/>
    </w:pPr>
    <w:rPr>
      <w:b/>
      <w:color w:val="808080" w:themeColor="background1" w:themeShade="80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0656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autoRedefine/>
    <w:qFormat/>
    <w:rsid w:val="00E378A9"/>
    <w:pPr>
      <w:keepNext/>
      <w:tabs>
        <w:tab w:val="left" w:pos="3760"/>
        <w:tab w:val="right" w:pos="6380"/>
      </w:tabs>
      <w:spacing w:line="800" w:lineRule="exact"/>
      <w:outlineLvl w:val="0"/>
    </w:pPr>
    <w:rPr>
      <w:rFonts w:asciiTheme="majorHAnsi" w:hAnsiTheme="majorHAnsi" w:cs="Arial"/>
      <w:bCs/>
      <w:kern w:val="44"/>
      <w:sz w:val="72"/>
      <w:szCs w:val="72"/>
    </w:rPr>
  </w:style>
  <w:style w:type="paragraph" w:styleId="Heading2">
    <w:name w:val="heading 2"/>
    <w:basedOn w:val="Normal"/>
    <w:next w:val="Normal"/>
    <w:qFormat/>
    <w:rsid w:val="00EE0656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E0656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EE0656"/>
    <w:pPr>
      <w:jc w:val="right"/>
    </w:pPr>
  </w:style>
  <w:style w:type="paragraph" w:customStyle="1" w:styleId="DateandNumber">
    <w:name w:val="Date and Number"/>
    <w:basedOn w:val="Normal"/>
    <w:rsid w:val="00EE0656"/>
    <w:pPr>
      <w:spacing w:line="264" w:lineRule="auto"/>
      <w:jc w:val="right"/>
    </w:pPr>
    <w:rPr>
      <w:b/>
      <w:color w:val="808080" w:themeColor="background1" w:themeShade="80"/>
      <w:spacing w:val="4"/>
      <w:szCs w:val="16"/>
    </w:rPr>
  </w:style>
  <w:style w:type="paragraph" w:styleId="BalloonText">
    <w:name w:val="Balloon Text"/>
    <w:basedOn w:val="Normal"/>
    <w:link w:val="BalloonTextChar"/>
    <w:rsid w:val="00D30AA9"/>
    <w:rPr>
      <w:rFonts w:ascii="Tahoma" w:hAnsi="Tahoma" w:cs="Tahoma"/>
      <w:szCs w:val="16"/>
    </w:rPr>
  </w:style>
  <w:style w:type="paragraph" w:customStyle="1" w:styleId="headings">
    <w:name w:val="headings"/>
    <w:basedOn w:val="rightalignedtext"/>
    <w:rsid w:val="00EE0656"/>
    <w:rPr>
      <w:rFonts w:asciiTheme="majorHAnsi" w:hAnsiTheme="majorHAnsi"/>
      <w:bCs/>
      <w:caps/>
      <w:spacing w:val="4"/>
    </w:rPr>
  </w:style>
  <w:style w:type="paragraph" w:customStyle="1" w:styleId="lowercenteredtext">
    <w:name w:val="lower centered text"/>
    <w:basedOn w:val="Normal"/>
    <w:rsid w:val="00EE0656"/>
    <w:pPr>
      <w:spacing w:before="520"/>
      <w:jc w:val="center"/>
    </w:pPr>
    <w:rPr>
      <w:color w:val="B0CCB0" w:themeColor="accent2"/>
      <w:szCs w:val="18"/>
    </w:rPr>
  </w:style>
  <w:style w:type="paragraph" w:customStyle="1" w:styleId="ColumnHeadings">
    <w:name w:val="Column Headings"/>
    <w:basedOn w:val="Heading2"/>
    <w:autoRedefine/>
    <w:rsid w:val="00EE0656"/>
    <w:pPr>
      <w:keepNext w:val="0"/>
      <w:spacing w:before="20" w:after="0"/>
    </w:pPr>
    <w:rPr>
      <w:rFonts w:cs="Times New Roman"/>
      <w:bCs w:val="0"/>
      <w:i w:val="0"/>
      <w:iCs w:val="0"/>
      <w:color w:val="808080" w:themeColor="background1" w:themeShade="80"/>
      <w:sz w:val="16"/>
      <w:szCs w:val="16"/>
    </w:rPr>
  </w:style>
  <w:style w:type="paragraph" w:customStyle="1" w:styleId="slogan">
    <w:name w:val="slogan"/>
    <w:basedOn w:val="headings"/>
    <w:rsid w:val="00C41262"/>
    <w:pPr>
      <w:jc w:val="left"/>
    </w:pPr>
    <w:rPr>
      <w:rFonts w:asciiTheme="minorHAnsi" w:hAnsiTheme="minorHAnsi"/>
      <w:i/>
      <w:caps w:val="0"/>
      <w:szCs w:val="14"/>
    </w:rPr>
  </w:style>
  <w:style w:type="character" w:customStyle="1" w:styleId="BalloonTextChar">
    <w:name w:val="Balloon Text Char"/>
    <w:basedOn w:val="DefaultParagraphFont"/>
    <w:link w:val="BalloonText"/>
    <w:rsid w:val="00D30AA9"/>
    <w:rPr>
      <w:rFonts w:ascii="Tahoma" w:hAnsi="Tahoma" w:cs="Tahoma"/>
      <w:sz w:val="16"/>
      <w:szCs w:val="16"/>
    </w:rPr>
  </w:style>
  <w:style w:type="paragraph" w:customStyle="1" w:styleId="thankyou">
    <w:name w:val="thank you"/>
    <w:basedOn w:val="Normal"/>
    <w:autoRedefine/>
    <w:rsid w:val="00EE0656"/>
    <w:pPr>
      <w:spacing w:before="100"/>
      <w:jc w:val="center"/>
    </w:pPr>
    <w:rPr>
      <w:i/>
      <w:color w:val="808080" w:themeColor="background1" w:themeShade="80"/>
      <w:sz w:val="20"/>
    </w:rPr>
  </w:style>
  <w:style w:type="character" w:styleId="PlaceholderText">
    <w:name w:val="Placeholder Text"/>
    <w:basedOn w:val="DefaultParagraphFont"/>
    <w:uiPriority w:val="99"/>
    <w:semiHidden/>
    <w:rsid w:val="000E5A37"/>
    <w:rPr>
      <w:color w:val="808080"/>
    </w:rPr>
  </w:style>
  <w:style w:type="paragraph" w:customStyle="1" w:styleId="rightalignedtext">
    <w:name w:val="right aligned text"/>
    <w:basedOn w:val="Normal"/>
    <w:rsid w:val="00EE0656"/>
    <w:pPr>
      <w:spacing w:line="240" w:lineRule="atLeast"/>
      <w:jc w:val="right"/>
    </w:pPr>
    <w:rPr>
      <w:b/>
      <w:color w:val="808080" w:themeColor="background1" w:themeShade="80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fy:gqh6jvqx1jgfkwlm032p8_pm0000gp:T:TC10377325999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79B7F47DD6734398916DA05D33D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E3507-DB90-494D-93F4-28DAE9206F02}"/>
      </w:docPartPr>
      <w:docPartBody>
        <w:p w:rsidR="00FE2170" w:rsidRDefault="00FE2170">
          <w:pPr>
            <w:pStyle w:val="C679B7F47DD6734398916DA05D33D895"/>
          </w:pPr>
          <w:r>
            <w:t>[Your company slogan]</w:t>
          </w:r>
        </w:p>
      </w:docPartBody>
    </w:docPart>
    <w:docPart>
      <w:docPartPr>
        <w:name w:val="0B690BB7DF93AB48890FA2D329CBD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644D4-43AB-8148-B7FC-9515F3907290}"/>
      </w:docPartPr>
      <w:docPartBody>
        <w:p w:rsidR="00FE2170" w:rsidRDefault="00FE2170">
          <w:pPr>
            <w:pStyle w:val="0B690BB7DF93AB48890FA2D329CBDEF5"/>
          </w:pPr>
          <w:r>
            <w:t>[Enter date]</w:t>
          </w:r>
        </w:p>
      </w:docPartBody>
    </w:docPart>
    <w:docPart>
      <w:docPartPr>
        <w:name w:val="A99C80AEF032E544941A308B28AE9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B8FF4-34EF-9B45-A13C-E5D7ED07D67D}"/>
      </w:docPartPr>
      <w:docPartBody>
        <w:p w:rsidR="00FE2170" w:rsidRDefault="00FE2170">
          <w:pPr>
            <w:pStyle w:val="A99C80AEF032E544941A308B28AE9853"/>
          </w:pPr>
          <w:r>
            <w:rPr>
              <w:rStyle w:val="PlaceholderText"/>
            </w:rPr>
            <w:t>[100]</w:t>
          </w:r>
        </w:p>
      </w:docPartBody>
    </w:docPart>
    <w:docPart>
      <w:docPartPr>
        <w:name w:val="DF0831EC05D52846986E968C02532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CB633-0996-6C43-AAC4-10094F94BA9C}"/>
      </w:docPartPr>
      <w:docPartBody>
        <w:p w:rsidR="00FE2170" w:rsidRDefault="00FE2170">
          <w:pPr>
            <w:pStyle w:val="DF0831EC05D52846986E968C025320E4"/>
          </w:pPr>
          <w:r>
            <w:rPr>
              <w:rStyle w:val="PlaceholderText"/>
            </w:rPr>
            <w:t>[Name]</w:t>
          </w:r>
        </w:p>
      </w:docPartBody>
    </w:docPart>
    <w:docPart>
      <w:docPartPr>
        <w:name w:val="CAA287842F60BF43A2A083EC014FE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0D201-CFAD-E14C-B974-ABC5FF292B08}"/>
      </w:docPartPr>
      <w:docPartBody>
        <w:p w:rsidR="00FE2170" w:rsidRDefault="00FE2170">
          <w:pPr>
            <w:pStyle w:val="CAA287842F60BF43A2A083EC014FE9FC"/>
          </w:pPr>
          <w:r>
            <w:t>[Company Name]</w:t>
          </w:r>
        </w:p>
      </w:docPartBody>
    </w:docPart>
    <w:docPart>
      <w:docPartPr>
        <w:name w:val="32998C5FDB4DF5439E5CCE421DD53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39713-6F34-F64A-86E5-759EEC3FC02E}"/>
      </w:docPartPr>
      <w:docPartBody>
        <w:p w:rsidR="00FE2170" w:rsidRDefault="00FE2170">
          <w:pPr>
            <w:pStyle w:val="32998C5FDB4DF5439E5CCE421DD53CDE"/>
          </w:pPr>
          <w:r>
            <w:t>[Street Address]</w:t>
          </w:r>
        </w:p>
      </w:docPartBody>
    </w:docPart>
    <w:docPart>
      <w:docPartPr>
        <w:name w:val="F33D91B956B61140A4330A78D6B64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01ABD-204E-5449-8C46-ACBCB952023A}"/>
      </w:docPartPr>
      <w:docPartBody>
        <w:p w:rsidR="00FE2170" w:rsidRDefault="00FE2170">
          <w:pPr>
            <w:pStyle w:val="F33D91B956B61140A4330A78D6B64BEE"/>
          </w:pPr>
          <w:r>
            <w:rPr>
              <w:rStyle w:val="PlaceholderText"/>
            </w:rPr>
            <w:t>[City, ST  ZIP Code]</w:t>
          </w:r>
        </w:p>
      </w:docPartBody>
    </w:docPart>
    <w:docPart>
      <w:docPartPr>
        <w:name w:val="39F8DA3EA30313498F8AE44640E8D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C3AC8-799A-7449-93C5-2D6A68D84FD3}"/>
      </w:docPartPr>
      <w:docPartBody>
        <w:p w:rsidR="00FE2170" w:rsidRDefault="00FE2170">
          <w:pPr>
            <w:pStyle w:val="39F8DA3EA30313498F8AE44640E8D529"/>
          </w:pPr>
          <w:r>
            <w:t>[Phone]</w:t>
          </w:r>
        </w:p>
      </w:docPartBody>
    </w:docPart>
    <w:docPart>
      <w:docPartPr>
        <w:name w:val="3038C8B86C0F744B9C21EAF895B5B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92A62-79B6-B042-9CB8-7D766B1FA050}"/>
      </w:docPartPr>
      <w:docPartBody>
        <w:p w:rsidR="00FE2170" w:rsidRDefault="00FE2170">
          <w:pPr>
            <w:pStyle w:val="3038C8B86C0F744B9C21EAF895B5BDF6"/>
          </w:pPr>
          <w:r>
            <w:rPr>
              <w:rStyle w:val="PlaceholderText"/>
            </w:rPr>
            <w:t>[Name]</w:t>
          </w:r>
        </w:p>
      </w:docPartBody>
    </w:docPart>
    <w:docPart>
      <w:docPartPr>
        <w:name w:val="377FD3A5A21F1A47BD75493725A1F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25E97-0092-1441-B70B-DEA7C5CE5E37}"/>
      </w:docPartPr>
      <w:docPartBody>
        <w:p w:rsidR="00FE2170" w:rsidRDefault="00FE2170">
          <w:pPr>
            <w:pStyle w:val="377FD3A5A21F1A47BD75493725A1F5B8"/>
          </w:pPr>
          <w:r>
            <w:t>[Company Name]</w:t>
          </w:r>
        </w:p>
      </w:docPartBody>
    </w:docPart>
    <w:docPart>
      <w:docPartPr>
        <w:name w:val="0DEA9798B7679D46B6308895110AF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4F8CC-5517-7241-9A5A-036A09154562}"/>
      </w:docPartPr>
      <w:docPartBody>
        <w:p w:rsidR="00FE2170" w:rsidRDefault="00FE2170">
          <w:pPr>
            <w:pStyle w:val="0DEA9798B7679D46B6308895110AF0A1"/>
          </w:pPr>
          <w:r>
            <w:t>[Street Address]</w:t>
          </w:r>
        </w:p>
      </w:docPartBody>
    </w:docPart>
    <w:docPart>
      <w:docPartPr>
        <w:name w:val="AFAC7EE657A3F94894925D6D08EDC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3EA6D-2A98-784C-ABEF-F6AFF65B18FF}"/>
      </w:docPartPr>
      <w:docPartBody>
        <w:p w:rsidR="00FE2170" w:rsidRDefault="00FE2170">
          <w:pPr>
            <w:pStyle w:val="AFAC7EE657A3F94894925D6D08EDC6FA"/>
          </w:pPr>
          <w:r>
            <w:t>[Phone]</w:t>
          </w:r>
        </w:p>
      </w:docPartBody>
    </w:docPart>
    <w:docPart>
      <w:docPartPr>
        <w:name w:val="E20AA8C118A59248AC882B4767F2A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9B331-F764-9040-98EF-C7129F379EE4}"/>
      </w:docPartPr>
      <w:docPartBody>
        <w:p w:rsidR="00FE2170" w:rsidRDefault="00FE2170">
          <w:pPr>
            <w:pStyle w:val="E20AA8C118A59248AC882B4767F2A01F"/>
          </w:pPr>
          <w:r>
            <w:t>[ABC12345]</w:t>
          </w:r>
        </w:p>
      </w:docPartBody>
    </w:docPart>
    <w:docPart>
      <w:docPartPr>
        <w:name w:val="E9F97029C1DBE147B3A3A7EF8D0E5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19D8C-1778-824D-B2BC-904E865B30B1}"/>
      </w:docPartPr>
      <w:docPartBody>
        <w:p w:rsidR="00FE2170" w:rsidRDefault="00FE2170">
          <w:pPr>
            <w:pStyle w:val="E9F97029C1DBE147B3A3A7EF8D0E569E"/>
          </w:pPr>
          <w:r>
            <w:t>[Your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170"/>
    <w:rsid w:val="00FE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79B7F47DD6734398916DA05D33D895">
    <w:name w:val="C679B7F47DD6734398916DA05D33D895"/>
  </w:style>
  <w:style w:type="paragraph" w:customStyle="1" w:styleId="0B690BB7DF93AB48890FA2D329CBDEF5">
    <w:name w:val="0B690BB7DF93AB48890FA2D329CBDEF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99C80AEF032E544941A308B28AE9853">
    <w:name w:val="A99C80AEF032E544941A308B28AE9853"/>
  </w:style>
  <w:style w:type="paragraph" w:customStyle="1" w:styleId="DF0831EC05D52846986E968C025320E4">
    <w:name w:val="DF0831EC05D52846986E968C025320E4"/>
  </w:style>
  <w:style w:type="paragraph" w:customStyle="1" w:styleId="CAA287842F60BF43A2A083EC014FE9FC">
    <w:name w:val="CAA287842F60BF43A2A083EC014FE9FC"/>
  </w:style>
  <w:style w:type="paragraph" w:customStyle="1" w:styleId="32998C5FDB4DF5439E5CCE421DD53CDE">
    <w:name w:val="32998C5FDB4DF5439E5CCE421DD53CDE"/>
  </w:style>
  <w:style w:type="paragraph" w:customStyle="1" w:styleId="F33D91B956B61140A4330A78D6B64BEE">
    <w:name w:val="F33D91B956B61140A4330A78D6B64BEE"/>
  </w:style>
  <w:style w:type="paragraph" w:customStyle="1" w:styleId="39F8DA3EA30313498F8AE44640E8D529">
    <w:name w:val="39F8DA3EA30313498F8AE44640E8D529"/>
  </w:style>
  <w:style w:type="paragraph" w:customStyle="1" w:styleId="127FC6087A69C94D8AFCF03B324852A7">
    <w:name w:val="127FC6087A69C94D8AFCF03B324852A7"/>
  </w:style>
  <w:style w:type="paragraph" w:customStyle="1" w:styleId="3038C8B86C0F744B9C21EAF895B5BDF6">
    <w:name w:val="3038C8B86C0F744B9C21EAF895B5BDF6"/>
  </w:style>
  <w:style w:type="paragraph" w:customStyle="1" w:styleId="377FD3A5A21F1A47BD75493725A1F5B8">
    <w:name w:val="377FD3A5A21F1A47BD75493725A1F5B8"/>
  </w:style>
  <w:style w:type="paragraph" w:customStyle="1" w:styleId="0DEA9798B7679D46B6308895110AF0A1">
    <w:name w:val="0DEA9798B7679D46B6308895110AF0A1"/>
  </w:style>
  <w:style w:type="paragraph" w:customStyle="1" w:styleId="0C252A46B73ECE45A75C0D1BD5D7DAE1">
    <w:name w:val="0C252A46B73ECE45A75C0D1BD5D7DAE1"/>
  </w:style>
  <w:style w:type="paragraph" w:customStyle="1" w:styleId="AFAC7EE657A3F94894925D6D08EDC6FA">
    <w:name w:val="AFAC7EE657A3F94894925D6D08EDC6FA"/>
  </w:style>
  <w:style w:type="paragraph" w:customStyle="1" w:styleId="E20AA8C118A59248AC882B4767F2A01F">
    <w:name w:val="E20AA8C118A59248AC882B4767F2A01F"/>
  </w:style>
  <w:style w:type="paragraph" w:customStyle="1" w:styleId="67D9C0471A71C9499DA9C91500E50E64">
    <w:name w:val="67D9C0471A71C9499DA9C91500E50E64"/>
  </w:style>
  <w:style w:type="paragraph" w:customStyle="1" w:styleId="E9F97029C1DBE147B3A3A7EF8D0E569E">
    <w:name w:val="E9F97029C1DBE147B3A3A7EF8D0E569E"/>
  </w:style>
  <w:style w:type="paragraph" w:customStyle="1" w:styleId="25AE634249C81044B782E215E74D6364">
    <w:name w:val="25AE634249C81044B782E215E74D6364"/>
  </w:style>
  <w:style w:type="paragraph" w:customStyle="1" w:styleId="6D36F9611398334484BAC51AC26399EB">
    <w:name w:val="6D36F9611398334484BAC51AC26399EB"/>
  </w:style>
  <w:style w:type="paragraph" w:customStyle="1" w:styleId="3D432E9EC542EE458323FB5385D4DE63">
    <w:name w:val="3D432E9EC542EE458323FB5385D4DE63"/>
  </w:style>
  <w:style w:type="paragraph" w:customStyle="1" w:styleId="BA1196074A932E448094A85CFE488066">
    <w:name w:val="BA1196074A932E448094A85CFE488066"/>
  </w:style>
  <w:style w:type="paragraph" w:customStyle="1" w:styleId="C7B5E58BB800B84BAD3A76C90421D885">
    <w:name w:val="C7B5E58BB800B84BAD3A76C90421D885"/>
  </w:style>
  <w:style w:type="paragraph" w:customStyle="1" w:styleId="723840B3AA853B4FA60DF48D8A4DCDD9">
    <w:name w:val="723840B3AA853B4FA60DF48D8A4DCDD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79B7F47DD6734398916DA05D33D895">
    <w:name w:val="C679B7F47DD6734398916DA05D33D895"/>
  </w:style>
  <w:style w:type="paragraph" w:customStyle="1" w:styleId="0B690BB7DF93AB48890FA2D329CBDEF5">
    <w:name w:val="0B690BB7DF93AB48890FA2D329CBDEF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99C80AEF032E544941A308B28AE9853">
    <w:name w:val="A99C80AEF032E544941A308B28AE9853"/>
  </w:style>
  <w:style w:type="paragraph" w:customStyle="1" w:styleId="DF0831EC05D52846986E968C025320E4">
    <w:name w:val="DF0831EC05D52846986E968C025320E4"/>
  </w:style>
  <w:style w:type="paragraph" w:customStyle="1" w:styleId="CAA287842F60BF43A2A083EC014FE9FC">
    <w:name w:val="CAA287842F60BF43A2A083EC014FE9FC"/>
  </w:style>
  <w:style w:type="paragraph" w:customStyle="1" w:styleId="32998C5FDB4DF5439E5CCE421DD53CDE">
    <w:name w:val="32998C5FDB4DF5439E5CCE421DD53CDE"/>
  </w:style>
  <w:style w:type="paragraph" w:customStyle="1" w:styleId="F33D91B956B61140A4330A78D6B64BEE">
    <w:name w:val="F33D91B956B61140A4330A78D6B64BEE"/>
  </w:style>
  <w:style w:type="paragraph" w:customStyle="1" w:styleId="39F8DA3EA30313498F8AE44640E8D529">
    <w:name w:val="39F8DA3EA30313498F8AE44640E8D529"/>
  </w:style>
  <w:style w:type="paragraph" w:customStyle="1" w:styleId="127FC6087A69C94D8AFCF03B324852A7">
    <w:name w:val="127FC6087A69C94D8AFCF03B324852A7"/>
  </w:style>
  <w:style w:type="paragraph" w:customStyle="1" w:styleId="3038C8B86C0F744B9C21EAF895B5BDF6">
    <w:name w:val="3038C8B86C0F744B9C21EAF895B5BDF6"/>
  </w:style>
  <w:style w:type="paragraph" w:customStyle="1" w:styleId="377FD3A5A21F1A47BD75493725A1F5B8">
    <w:name w:val="377FD3A5A21F1A47BD75493725A1F5B8"/>
  </w:style>
  <w:style w:type="paragraph" w:customStyle="1" w:styleId="0DEA9798B7679D46B6308895110AF0A1">
    <w:name w:val="0DEA9798B7679D46B6308895110AF0A1"/>
  </w:style>
  <w:style w:type="paragraph" w:customStyle="1" w:styleId="0C252A46B73ECE45A75C0D1BD5D7DAE1">
    <w:name w:val="0C252A46B73ECE45A75C0D1BD5D7DAE1"/>
  </w:style>
  <w:style w:type="paragraph" w:customStyle="1" w:styleId="AFAC7EE657A3F94894925D6D08EDC6FA">
    <w:name w:val="AFAC7EE657A3F94894925D6D08EDC6FA"/>
  </w:style>
  <w:style w:type="paragraph" w:customStyle="1" w:styleId="E20AA8C118A59248AC882B4767F2A01F">
    <w:name w:val="E20AA8C118A59248AC882B4767F2A01F"/>
  </w:style>
  <w:style w:type="paragraph" w:customStyle="1" w:styleId="67D9C0471A71C9499DA9C91500E50E64">
    <w:name w:val="67D9C0471A71C9499DA9C91500E50E64"/>
  </w:style>
  <w:style w:type="paragraph" w:customStyle="1" w:styleId="E9F97029C1DBE147B3A3A7EF8D0E569E">
    <w:name w:val="E9F97029C1DBE147B3A3A7EF8D0E569E"/>
  </w:style>
  <w:style w:type="paragraph" w:customStyle="1" w:styleId="25AE634249C81044B782E215E74D6364">
    <w:name w:val="25AE634249C81044B782E215E74D6364"/>
  </w:style>
  <w:style w:type="paragraph" w:customStyle="1" w:styleId="6D36F9611398334484BAC51AC26399EB">
    <w:name w:val="6D36F9611398334484BAC51AC26399EB"/>
  </w:style>
  <w:style w:type="paragraph" w:customStyle="1" w:styleId="3D432E9EC542EE458323FB5385D4DE63">
    <w:name w:val="3D432E9EC542EE458323FB5385D4DE63"/>
  </w:style>
  <w:style w:type="paragraph" w:customStyle="1" w:styleId="BA1196074A932E448094A85CFE488066">
    <w:name w:val="BA1196074A932E448094A85CFE488066"/>
  </w:style>
  <w:style w:type="paragraph" w:customStyle="1" w:styleId="C7B5E58BB800B84BAD3A76C90421D885">
    <w:name w:val="C7B5E58BB800B84BAD3A76C90421D885"/>
  </w:style>
  <w:style w:type="paragraph" w:customStyle="1" w:styleId="723840B3AA853B4FA60DF48D8A4DCDD9">
    <w:name w:val="723840B3AA853B4FA60DF48D8A4DCD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Green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B19144B-10C2-429E-B72A-06248408E4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TC103773259990</Template>
  <TotalTime>2</TotalTime>
  <Pages>1</Pages>
  <Words>112</Words>
  <Characters>639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charge (Green design)</dc:title>
  <dc:creator>Clarance Knutson</dc:creator>
  <cp:keywords/>
  <cp:lastModifiedBy>Clarance Knutson</cp:lastModifiedBy>
  <cp:revision>3</cp:revision>
  <cp:lastPrinted>2014-01-27T01:22:00Z</cp:lastPrinted>
  <dcterms:created xsi:type="dcterms:W3CDTF">2018-09-17T22:10:00Z</dcterms:created>
  <dcterms:modified xsi:type="dcterms:W3CDTF">2019-08-26T04:52:00Z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TC103773259990</vt:lpwstr>
  </property>
</Properties>
</file>